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2" w:rsidRPr="008B2482" w:rsidRDefault="00384872" w:rsidP="007F3D93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Программа кружковой работы в подготовительной группе.</w:t>
      </w:r>
    </w:p>
    <w:p w:rsidR="00384872" w:rsidRPr="008B2482" w:rsidRDefault="00384872" w:rsidP="008B2482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« Мы твои друзья, природа». </w:t>
      </w:r>
    </w:p>
    <w:p w:rsidR="00384872" w:rsidRPr="008B2482" w:rsidRDefault="00384872" w:rsidP="009A50F7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Срок реализации программы 1 год</w:t>
      </w:r>
    </w:p>
    <w:p w:rsidR="00384872" w:rsidRPr="008B2482" w:rsidRDefault="00384872" w:rsidP="009A50F7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Pr="008B2482" w:rsidRDefault="00384872" w:rsidP="0031662E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разума.» В. Сухомлинский.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Кружок «Мы твои друзья природа»  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основу содержания кружка легла программа С.Н. Николаевой «Юный эколог», которая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Основная цель работы кружка</w:t>
      </w: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- формировать у детей элементы экологического сознания, способность понимать и любить окружающий мир и природу.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Работа кружка «Мы твои друзья природа»  призвана решать следующие задачи: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 Воспитание эмоционально-ценностного отношения к природному окружению.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Методы, используемые для реализации работы кружка: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     Наглядные методы: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экскурсии, целевые прогулки;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наблюдения;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показа сказок (педагогом, детьми);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рассматривание книжных иллюстраций, репродукций;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проведение дидактических игр;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     Словесные методы: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чтение литературных произведений;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беседы с элементами диалога, обобщающие рассказы воспитателя.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     Игровые методы: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проведение разнообразных игр (малоподвижных, сюжетно – ролевых, дидактических, игр - драматизаций и др.);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загадывание загадок;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проведение викторин, конкурсов, тематических вечеров.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     Практические методы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организация продуктивной деятельности детей;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оформление гербария растений, коллекции семян, плодов;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постановка сказок, отрывков литературных произведений;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изготовление с детьми наглядных пособий.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построении системы работы экологического кружка мы обратили особое внимание на следующие </w:t>
      </w: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основные направления.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     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     Практическое направление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     Исследовательское направление осуществляется в рамках продуктивной деятельности, экскурсий, наблюдений, опытов.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Расписание работы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Кружок работает в течение учебного года (сентябрь – май включитель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но), один раз в неделю – вторник</w:t>
      </w: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 План кружка рассчитан на год.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Возраст детей: от 6  до 7  лет.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84872" w:rsidRPr="008B2482" w:rsidRDefault="00384872" w:rsidP="007F3D9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Ожидаемый результат  взаимодействия с детьми: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     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     Проявление  интереса, доброты к природным явлениям и объектам;</w:t>
      </w:r>
    </w:p>
    <w:p w:rsidR="00384872" w:rsidRPr="008B2482" w:rsidRDefault="00384872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     Помощь друг другу, бережное, доброжелательное отношение к природе, проявление творчества.</w:t>
      </w:r>
    </w:p>
    <w:p w:rsidR="00384872" w:rsidRDefault="00384872" w:rsidP="007F3D93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         </w:t>
      </w:r>
    </w:p>
    <w:p w:rsidR="00384872" w:rsidRDefault="00384872" w:rsidP="007F3D93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Default="00384872" w:rsidP="007F3D93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Default="00384872" w:rsidP="004713D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Default="00384872" w:rsidP="004713D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Default="00384872" w:rsidP="004713D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Default="00384872" w:rsidP="004713D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Default="00384872" w:rsidP="004713D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Default="00384872" w:rsidP="007F3D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4872" w:rsidRPr="008B2482" w:rsidRDefault="00384872" w:rsidP="001143C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Перспективный план работы кружка «Мы твои друзья, природа»</w:t>
      </w:r>
    </w:p>
    <w:tbl>
      <w:tblPr>
        <w:tblpPr w:leftFromText="180" w:rightFromText="180" w:vertAnchor="text" w:horzAnchor="margin" w:tblpXSpec="center" w:tblpY="752"/>
        <w:tblW w:w="10545" w:type="dxa"/>
        <w:tblCellMar>
          <w:left w:w="0" w:type="dxa"/>
          <w:right w:w="0" w:type="dxa"/>
        </w:tblCellMar>
        <w:tblLook w:val="00A0"/>
      </w:tblPr>
      <w:tblGrid>
        <w:gridCol w:w="768"/>
        <w:gridCol w:w="1919"/>
        <w:gridCol w:w="3916"/>
        <w:gridCol w:w="3942"/>
      </w:tblGrid>
      <w:tr w:rsidR="00384872" w:rsidRPr="00D014E6" w:rsidTr="004713DF">
        <w:trPr>
          <w:trHeight w:val="411"/>
        </w:trPr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114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1143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1143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1143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84872" w:rsidRPr="00D014E6" w:rsidTr="004713DF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4713DF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«Доброе, хорошее солнце»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стихов: «Четыре клада…» М. Маханева. Наблюдение, опыт «Ладошки»,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«Расскажи Хрюшке о комнатных растениях»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гимнастика, Игра «Найди растение»,  физкультминутка «цветы», дид-кая и. «За каким растением спрятался Хрюша?», конспект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Нетрадиционная техника рисования: кляксография- экспериментирование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Беседа, использование худ-ного слова, пальчиковая игра «Облака», игра «Вспомни и назови»</w:t>
            </w:r>
          </w:p>
        </w:tc>
      </w:tr>
      <w:tr w:rsidR="00384872" w:rsidRPr="00D014E6">
        <w:trPr>
          <w:trHeight w:val="2377"/>
        </w:trPr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«Сколько знаю я дождей»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 игра-танец «Вальс друзей»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Пение «Туча», «Кап, кап…» муз. И. «Солнечные зайчики и тучка» пальчиковая и. «Облака», конспект</w:t>
            </w:r>
          </w:p>
        </w:tc>
      </w:tr>
      <w:tr w:rsidR="00384872" w:rsidRPr="00D014E6" w:rsidTr="004713DF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4713DF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«Воробьишка»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детей: зимующие, перелетные.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 «Кто в домике живет?»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приметы Массаж пальцев «Грачи»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Птичьи заклички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 игра «Кто же это?»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(конспект)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«Синичкин праздник – 12 ноября»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«Угадай, какая птица», наблюдение, использование художественного слова, подв. игра «Лиса и птицы»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«Дикие звери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стихотворе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ний, творческие задания, подв. игра «Зайцы и волк», беседа.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беседа, чтение познавательных рассказов, проблемная ситуация.</w:t>
            </w:r>
          </w:p>
        </w:tc>
      </w:tr>
      <w:tr w:rsidR="00384872" w:rsidRPr="00D014E6" w:rsidTr="004713DF">
        <w:trPr>
          <w:trHeight w:val="2648"/>
        </w:trPr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4713DF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«Защитите ель и сосну»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 Активизировать словарь детей: ель, сосна.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беседа, игра  «Найди по описанию</w:t>
            </w:r>
          </w:p>
        </w:tc>
      </w:tr>
      <w:tr w:rsidR="00384872" w:rsidRPr="00D014E6">
        <w:trPr>
          <w:trHeight w:val="2369"/>
        </w:trPr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«Плыли по небу тучки»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явлениях неживой природы: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детям, какие бываю облака.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Развитие наблюдательности. 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детей: перистые, слоистые, кучевые.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«Какие бывают облака», наблюдение, использование художественного слова.</w:t>
            </w:r>
          </w:p>
        </w:tc>
      </w:tr>
      <w:tr w:rsidR="00384872" w:rsidRPr="00D014E6" w:rsidTr="004713DF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4713DF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«Снежный хоровод»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красавица - ель»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Приобщить к желанию наслажд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аться запахом хвойного дерева. С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пособствовать развитию умения называть характерные особенности строения ели, признаки,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личающие ее от других деревьев, 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и заботливое отношение к живой природе.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 Творческая работа, конспект</w:t>
            </w:r>
          </w:p>
        </w:tc>
      </w:tr>
      <w:tr w:rsidR="00384872" w:rsidRPr="00D014E6" w:rsidTr="001143C5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1143C5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«Наблюдение за снегом и льдом»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реалистическое понимание неживой природы;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о том, что вода может быть в твердом состоянии (снег, лед).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опытов, подвижные игры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«Затейники», «Пожарные на ученье», использование художественного слова.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15303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«Жизнь птиц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игра «Накорми птицу», дид. и. «Улетают – не улетают».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«Мороз – удивительный художник»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Загадывание загадок, наблюдения на прогулке, использование худ-ного слова,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(конспект)</w:t>
            </w:r>
          </w:p>
        </w:tc>
      </w:tr>
      <w:tr w:rsidR="00384872" w:rsidRPr="00D014E6" w:rsidTr="001143C5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1143C5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«Выращиваем лук на окошке»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элементами труда.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5335BC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«Дикие животные в лесу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белке, еже, зайце, лисе, медведе.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Выполнение творческого задания, 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«Мы маленькие зайчики», игра «Закончи предложения».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«Лаборатория добрых дел»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о природных явлениях, катаклизмах (землетрясения, вулканы, смерчи, ураганы, наводнения), опыты с водой, воздухом; чтение познавательной литературы; беседы о добре и зле.</w:t>
            </w:r>
          </w:p>
        </w:tc>
      </w:tr>
      <w:tr w:rsidR="00384872" w:rsidRPr="00D014E6" w:rsidTr="004713DF"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«Наблюдение за сезонными изменениями»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об изменениях в природе;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учить различать хара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ктерные приметы конца зимы (пер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вая капель);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закреплять умение воспринимать поэтическое описание зимы.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художествен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слова, Подвижные игры: «Хитрая лиса», «Кто сделает меньше прыжков?».</w:t>
            </w:r>
          </w:p>
        </w:tc>
      </w:tr>
      <w:tr w:rsidR="00384872" w:rsidRPr="00D014E6" w:rsidTr="001143C5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1143C5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«К нам весна шагает быстрыми шагами»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стихотворе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“Март”, «Весна идёт», д.и. «Найди настроение. Покажи настроение», наблюдение.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216DD8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четвероногие друзья – собака»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Подвижные игры 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«Дружные пары», «Разойдись — не упади».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 о здоровье»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384872" w:rsidRPr="00D014E6" w:rsidTr="001143C5">
        <w:trPr>
          <w:trHeight w:val="2352"/>
        </w:trPr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«Первые цветы в природе»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Сравнительный рассказ о мать-и-мачехе и одуванчике, загадки, чтение стихов.</w:t>
            </w:r>
          </w:p>
        </w:tc>
      </w:tr>
      <w:tr w:rsidR="00384872" w:rsidRPr="00D014E6" w:rsidTr="001143C5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1143C5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божьей коровкой. Разучивание потешки, продуктивная деятельность, пальчиковая гимнастика «Божьи коровки».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25063C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березка»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Загадывание загадок, хоровод, продуктивная деятельность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25063C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«Пернатые гости»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«Весенний пейзаж»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384872" w:rsidRPr="00D014E6" w:rsidTr="004713DF"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«Солнышко на травке»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стихов, пальчиковая гимнастика, продуктивная деятельность (конспект)</w:t>
            </w:r>
          </w:p>
        </w:tc>
      </w:tr>
      <w:tr w:rsidR="00384872" w:rsidRPr="00D014E6" w:rsidTr="001143C5">
        <w:tc>
          <w:tcPr>
            <w:tcW w:w="76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extDirection w:val="btLr"/>
            <w:vAlign w:val="center"/>
          </w:tcPr>
          <w:p w:rsidR="00384872" w:rsidRPr="008B2482" w:rsidRDefault="00384872" w:rsidP="001143C5">
            <w:pPr>
              <w:spacing w:after="24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живёт в пруду?»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картины «Водоем»,  игра «Создай свой водоем». беседа, игра «Подражание», конкурс «Кто готов сохранить водоем?»..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24572D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«Цветущие деревья»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яблони, вишни, сирени.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«От какого дерева цветок, Игра - имитация «Собери нектар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24572D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облака, дождь, гроза?»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чтение, конспект.</w:t>
            </w:r>
          </w:p>
        </w:tc>
      </w:tr>
      <w:tr w:rsidR="00384872" w:rsidRPr="00D014E6">
        <w:tc>
          <w:tcPr>
            <w:tcW w:w="76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«Песочные фантазии»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логическое мышление, </w:t>
            </w: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тактильную чувствительность и мелкую моторику рук. Обогащать эмоциональную сферу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84872" w:rsidRPr="008B2482" w:rsidRDefault="00384872" w:rsidP="0031662E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загадок, игра «Песочный телеграф», муз-норит-кое упр-ние «Волна», пальчиковая гимнастика «На морском песке сижу», самостоятельная деятельность детей</w:t>
            </w:r>
          </w:p>
        </w:tc>
      </w:tr>
    </w:tbl>
    <w:p w:rsidR="00384872" w:rsidRPr="008B2482" w:rsidRDefault="00384872" w:rsidP="00090AF4">
      <w:pPr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84872" w:rsidRPr="008B2482" w:rsidRDefault="00384872" w:rsidP="00090AF4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Pr="008B2482" w:rsidRDefault="00384872" w:rsidP="00090AF4">
      <w:pPr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384872" w:rsidRPr="008B2482" w:rsidRDefault="00384872" w:rsidP="008B2482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384872" w:rsidRPr="008B2482" w:rsidRDefault="00384872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384872" w:rsidRPr="008B2482" w:rsidRDefault="00384872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384872" w:rsidRPr="008B2482" w:rsidRDefault="00384872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384872" w:rsidRPr="008B2482" w:rsidRDefault="00384872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8B2482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384872" w:rsidRPr="007F3D93" w:rsidRDefault="00384872" w:rsidP="00090AF4">
      <w:pPr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84872" w:rsidRPr="007F3D93" w:rsidRDefault="00384872" w:rsidP="00090AF4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384872" w:rsidRPr="007F3D93" w:rsidRDefault="00384872" w:rsidP="00090AF4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7F3D9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384872" w:rsidRPr="007F3D93" w:rsidRDefault="00384872">
      <w:pPr>
        <w:rPr>
          <w:rFonts w:ascii="Times New Roman" w:hAnsi="Times New Roman" w:cs="Times New Roman"/>
          <w:sz w:val="24"/>
          <w:szCs w:val="24"/>
        </w:rPr>
      </w:pPr>
    </w:p>
    <w:p w:rsidR="00384872" w:rsidRPr="007F3D93" w:rsidRDefault="00384872">
      <w:pPr>
        <w:rPr>
          <w:rFonts w:ascii="Times New Roman" w:hAnsi="Times New Roman" w:cs="Times New Roman"/>
          <w:sz w:val="24"/>
          <w:szCs w:val="24"/>
        </w:rPr>
      </w:pPr>
    </w:p>
    <w:sectPr w:rsidR="00384872" w:rsidRPr="007F3D93" w:rsidSect="001143C5">
      <w:pgSz w:w="11906" w:h="16838"/>
      <w:pgMar w:top="719" w:right="1133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459"/>
    <w:multiLevelType w:val="multilevel"/>
    <w:tmpl w:val="047A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F4"/>
    <w:rsid w:val="00090AF4"/>
    <w:rsid w:val="000B3AB4"/>
    <w:rsid w:val="001143C5"/>
    <w:rsid w:val="0015303A"/>
    <w:rsid w:val="00216DD8"/>
    <w:rsid w:val="0024572D"/>
    <w:rsid w:val="0025063C"/>
    <w:rsid w:val="0031662E"/>
    <w:rsid w:val="00384872"/>
    <w:rsid w:val="004713DF"/>
    <w:rsid w:val="005335BC"/>
    <w:rsid w:val="00583E80"/>
    <w:rsid w:val="006A0E28"/>
    <w:rsid w:val="00782D1E"/>
    <w:rsid w:val="007F3D93"/>
    <w:rsid w:val="008B2482"/>
    <w:rsid w:val="009A50F7"/>
    <w:rsid w:val="00AA37F3"/>
    <w:rsid w:val="00B604FE"/>
    <w:rsid w:val="00B87FFB"/>
    <w:rsid w:val="00C0586A"/>
    <w:rsid w:val="00CE0C50"/>
    <w:rsid w:val="00D014E6"/>
    <w:rsid w:val="00D70A2B"/>
    <w:rsid w:val="00E26A41"/>
    <w:rsid w:val="00F6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90AF4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90AF4"/>
  </w:style>
  <w:style w:type="character" w:styleId="Strong">
    <w:name w:val="Strong"/>
    <w:basedOn w:val="DefaultParagraphFont"/>
    <w:uiPriority w:val="99"/>
    <w:qFormat/>
    <w:rsid w:val="00090AF4"/>
    <w:rPr>
      <w:b/>
      <w:bCs/>
    </w:rPr>
  </w:style>
  <w:style w:type="paragraph" w:customStyle="1" w:styleId="c19c35">
    <w:name w:val="c19c35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c20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0">
    <w:name w:val="c9c20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6">
    <w:name w:val="c34c36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8">
    <w:name w:val="c5c38"/>
    <w:basedOn w:val="Normal"/>
    <w:uiPriority w:val="99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10</Pages>
  <Words>2370</Words>
  <Characters>13509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dcterms:created xsi:type="dcterms:W3CDTF">2016-11-15T12:18:00Z</dcterms:created>
  <dcterms:modified xsi:type="dcterms:W3CDTF">2016-11-21T18:15:00Z</dcterms:modified>
</cp:coreProperties>
</file>